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A" w:rsidRDefault="00F80FDA">
      <w:pPr>
        <w:jc w:val="center"/>
        <w:rPr>
          <w:rFonts w:ascii="宋体"/>
          <w:b/>
          <w:color w:val="FF0000"/>
          <w:sz w:val="72"/>
          <w:szCs w:val="36"/>
        </w:rPr>
      </w:pPr>
      <w:r w:rsidRPr="00BF7AD1">
        <w:rPr>
          <w:rFonts w:ascii="宋体"/>
          <w:b/>
          <w:color w:val="FF0000"/>
          <w:sz w:val="72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129.75pt" fillcolor="red" stroked="f">
            <v:textpath style="font-family:&quot;宋体&quot;;font-weight:bold" trim="t" fitpath="t" string="仙游县教师进修学校文件"/>
            <o:lock v:ext="edit" text="f"/>
          </v:shape>
        </w:pict>
      </w:r>
    </w:p>
    <w:p w:rsidR="00F80FDA" w:rsidRDefault="00F80FDA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仙教进【</w:t>
      </w:r>
      <w:r>
        <w:rPr>
          <w:rFonts w:ascii="宋体" w:hAnsi="宋体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】</w:t>
      </w:r>
      <w:r>
        <w:rPr>
          <w:rFonts w:ascii="宋体" w:hAnsi="宋体"/>
          <w:sz w:val="32"/>
          <w:szCs w:val="32"/>
        </w:rPr>
        <w:t>83</w:t>
      </w:r>
      <w:r>
        <w:rPr>
          <w:rFonts w:ascii="宋体" w:hAnsi="宋体" w:hint="eastAsia"/>
          <w:sz w:val="32"/>
          <w:szCs w:val="32"/>
        </w:rPr>
        <w:t>号</w:t>
      </w:r>
    </w:p>
    <w:p w:rsidR="00F80FDA" w:rsidRDefault="00F80FDA">
      <w:pPr>
        <w:spacing w:line="440" w:lineRule="exact"/>
        <w:rPr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" from="0,7.8pt" to="472.5pt,7.8pt" strokecolor="red" strokeweight="2.25pt"/>
        </w:pict>
      </w:r>
    </w:p>
    <w:p w:rsidR="00F80FDA" w:rsidRDefault="00F80FD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关于公布仙游县第一届高中学生历史析题比赛获奖名单的通知</w:t>
      </w:r>
    </w:p>
    <w:p w:rsidR="00F80FDA" w:rsidRDefault="00F80FDA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各完全中学：</w:t>
      </w:r>
    </w:p>
    <w:p w:rsidR="00F80FDA" w:rsidRDefault="00F80FDA">
      <w:pPr>
        <w:jc w:val="center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根据《</w:t>
      </w:r>
      <w:r>
        <w:rPr>
          <w:rFonts w:hint="eastAsia"/>
          <w:sz w:val="28"/>
          <w:szCs w:val="28"/>
        </w:rPr>
        <w:t>关于组织举行仙游县第一届高中学生历史析题比赛活动的通知》</w:t>
      </w:r>
    </w:p>
    <w:p w:rsidR="00F80FDA" w:rsidRDefault="00F80FDA">
      <w:pPr>
        <w:spacing w:line="6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（仙教进【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】</w:t>
      </w:r>
      <w:r>
        <w:rPr>
          <w:rFonts w:ascii="宋体" w:hAnsi="宋体" w:cs="宋体"/>
          <w:sz w:val="28"/>
          <w:szCs w:val="28"/>
        </w:rPr>
        <w:t>72</w:t>
      </w:r>
      <w:r>
        <w:rPr>
          <w:rFonts w:ascii="宋体" w:hAnsi="宋体" w:cs="宋体" w:hint="eastAsia"/>
          <w:sz w:val="28"/>
          <w:szCs w:val="28"/>
        </w:rPr>
        <w:t>号）的文件精神，县进修学校于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日组织各校高中学生参加</w:t>
      </w:r>
      <w:r>
        <w:rPr>
          <w:rFonts w:hint="eastAsia"/>
          <w:sz w:val="28"/>
          <w:szCs w:val="28"/>
        </w:rPr>
        <w:t>历史析题比赛，</w:t>
      </w:r>
      <w:r>
        <w:rPr>
          <w:rFonts w:ascii="宋体" w:hAnsi="宋体" w:cs="宋体" w:hint="eastAsia"/>
          <w:sz w:val="28"/>
          <w:szCs w:val="28"/>
        </w:rPr>
        <w:t>全县共有</w:t>
      </w:r>
      <w:r>
        <w:rPr>
          <w:rFonts w:ascii="宋体" w:hAnsi="宋体" w:cs="宋体"/>
          <w:sz w:val="28"/>
          <w:szCs w:val="28"/>
        </w:rPr>
        <w:t>49</w:t>
      </w:r>
      <w:r>
        <w:rPr>
          <w:rFonts w:ascii="宋体" w:hAnsi="宋体" w:cs="宋体" w:hint="eastAsia"/>
          <w:sz w:val="28"/>
          <w:szCs w:val="28"/>
        </w:rPr>
        <w:t>名学生参加此次比赛。按照参赛学生总数的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ascii="宋体" w:hAnsi="宋体" w:cs="宋体" w:hint="eastAsia"/>
          <w:sz w:val="28"/>
          <w:szCs w:val="28"/>
        </w:rPr>
        <w:t>分类评奖，共评出一等奖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人、二等奖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人、三等奖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人，现将获奖名单予以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公布（见附件）。</w:t>
      </w:r>
    </w:p>
    <w:p w:rsidR="00F80FDA" w:rsidRDefault="00F80FDA">
      <w:pPr>
        <w:spacing w:line="6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附件：仙游县第一届高中学生历史析题比赛获奖名单</w:t>
      </w:r>
    </w:p>
    <w:p w:rsidR="00F80FDA" w:rsidRDefault="00F80FDA">
      <w:pPr>
        <w:spacing w:line="600" w:lineRule="exact"/>
        <w:jc w:val="right"/>
        <w:rPr>
          <w:rFonts w:ascii="宋体" w:cs="宋体"/>
          <w:sz w:val="28"/>
          <w:szCs w:val="28"/>
        </w:rPr>
      </w:pPr>
    </w:p>
    <w:p w:rsidR="00F80FDA" w:rsidRDefault="00F80FDA">
      <w:pPr>
        <w:spacing w:line="600" w:lineRule="exact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仙游县教师进修学校</w:t>
      </w:r>
    </w:p>
    <w:p w:rsidR="00F80FDA" w:rsidRDefault="00F80FDA">
      <w:pPr>
        <w:spacing w:line="600" w:lineRule="exact"/>
        <w:ind w:firstLineChars="200" w:firstLine="56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21"/>
        </w:smartTagPr>
        <w:r>
          <w:rPr>
            <w:rFonts w:ascii="宋体" w:hAnsi="宋体" w:cs="宋体"/>
            <w:sz w:val="28"/>
            <w:szCs w:val="28"/>
          </w:rPr>
          <w:t>2021</w:t>
        </w:r>
        <w:r>
          <w:rPr>
            <w:rFonts w:ascii="宋体" w:hAnsi="宋体" w:cs="宋体" w:hint="eastAsia"/>
            <w:sz w:val="28"/>
            <w:szCs w:val="28"/>
          </w:rPr>
          <w:t>年</w:t>
        </w:r>
        <w:r>
          <w:rPr>
            <w:rFonts w:ascii="宋体" w:hAnsi="宋体" w:cs="宋体"/>
            <w:sz w:val="28"/>
            <w:szCs w:val="28"/>
          </w:rPr>
          <w:t>5</w:t>
        </w:r>
        <w:r>
          <w:rPr>
            <w:rFonts w:ascii="宋体" w:hAnsi="宋体" w:cs="宋体" w:hint="eastAsia"/>
            <w:sz w:val="28"/>
            <w:szCs w:val="28"/>
          </w:rPr>
          <w:t>月</w:t>
        </w:r>
        <w:r>
          <w:rPr>
            <w:rFonts w:ascii="宋体" w:hAnsi="宋体" w:cs="宋体"/>
            <w:sz w:val="28"/>
            <w:szCs w:val="28"/>
          </w:rPr>
          <w:t>21</w:t>
        </w:r>
        <w:r>
          <w:rPr>
            <w:rFonts w:ascii="宋体" w:hAnsi="宋体" w:cs="宋体" w:hint="eastAsia"/>
            <w:sz w:val="28"/>
            <w:szCs w:val="28"/>
          </w:rPr>
          <w:t>日</w:t>
        </w:r>
      </w:smartTag>
    </w:p>
    <w:p w:rsidR="00F80FDA" w:rsidRDefault="00F80FDA">
      <w:pPr>
        <w:shd w:val="clear" w:color="auto" w:fill="FFFFFF"/>
        <w:snapToGrid w:val="0"/>
        <w:spacing w:line="540" w:lineRule="exact"/>
        <w:rPr>
          <w:rFonts w:ascii="宋体" w:cs="楷体_GB2312"/>
          <w:sz w:val="28"/>
          <w:szCs w:val="28"/>
          <w:lang w:val="zh-CN"/>
        </w:rPr>
      </w:pPr>
    </w:p>
    <w:p w:rsidR="00F80FDA" w:rsidRDefault="00F80FDA">
      <w:pPr>
        <w:shd w:val="clear" w:color="auto" w:fill="FFFFFF"/>
        <w:snapToGrid w:val="0"/>
        <w:spacing w:line="540" w:lineRule="exact"/>
        <w:ind w:firstLineChars="200" w:firstLine="560"/>
        <w:rPr>
          <w:rFonts w:ascii="宋体" w:cs="楷体_GB2312"/>
          <w:sz w:val="28"/>
          <w:szCs w:val="28"/>
          <w:lang w:val="zh-CN"/>
        </w:rPr>
      </w:pPr>
    </w:p>
    <w:p w:rsidR="00F80FDA" w:rsidRDefault="00F80FDA">
      <w:pPr>
        <w:shd w:val="clear" w:color="auto" w:fill="FFFFFF"/>
        <w:snapToGrid w:val="0"/>
        <w:spacing w:line="540" w:lineRule="exact"/>
        <w:rPr>
          <w:rFonts w:ascii="宋体" w:cs="楷体_GB2312"/>
          <w:sz w:val="28"/>
          <w:szCs w:val="28"/>
          <w:lang w:val="zh-CN"/>
        </w:rPr>
      </w:pPr>
    </w:p>
    <w:p w:rsidR="00F80FDA" w:rsidRDefault="00F80FDA">
      <w:pPr>
        <w:spacing w:line="540" w:lineRule="exact"/>
        <w:ind w:right="560"/>
        <w:rPr>
          <w:rFonts w:ascii="宋体" w:cs="宋体"/>
          <w:sz w:val="28"/>
          <w:szCs w:val="28"/>
        </w:rPr>
      </w:pPr>
    </w:p>
    <w:p w:rsidR="00F80FDA" w:rsidRPr="000630E0" w:rsidRDefault="00F80FDA">
      <w:pPr>
        <w:spacing w:line="540" w:lineRule="exact"/>
        <w:ind w:right="560"/>
        <w:rPr>
          <w:rFonts w:ascii="宋体" w:cs="宋体"/>
          <w:sz w:val="28"/>
          <w:szCs w:val="28"/>
        </w:rPr>
      </w:pPr>
    </w:p>
    <w:p w:rsidR="00F80FDA" w:rsidRDefault="00F80FDA">
      <w:r>
        <w:rPr>
          <w:noProof/>
        </w:rPr>
        <w:pict>
          <v:line id="_x0000_s1027" style="position:absolute;left:0;text-align:left;z-index:251659264" from="-9pt,30.6pt" to="477pt,31.2pt" strokeweight="1.5pt"/>
        </w:pict>
      </w:r>
      <w:r>
        <w:rPr>
          <w:noProof/>
        </w:rPr>
        <w:pict>
          <v:line id="_x0000_s1028" style="position:absolute;left:0;text-align:left;z-index:251660288" from="-9pt,0" to="477pt,0" strokeweight="1.5pt"/>
        </w:pic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仙游县教师进修学校办公室</w:t>
      </w:r>
      <w:r>
        <w:rPr>
          <w:rFonts w:ascii="宋体" w:hAnsi="宋体"/>
          <w:sz w:val="30"/>
          <w:szCs w:val="30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21"/>
        </w:smartTagPr>
        <w:r>
          <w:rPr>
            <w:rFonts w:ascii="宋体" w:hAnsi="宋体"/>
            <w:sz w:val="30"/>
            <w:szCs w:val="30"/>
          </w:rPr>
          <w:t>2021</w:t>
        </w:r>
        <w:r>
          <w:rPr>
            <w:rFonts w:ascii="宋体" w:hAnsi="宋体" w:hint="eastAsia"/>
            <w:sz w:val="30"/>
            <w:szCs w:val="30"/>
          </w:rPr>
          <w:t>年</w:t>
        </w:r>
        <w:r>
          <w:rPr>
            <w:rFonts w:ascii="宋体" w:hAnsi="宋体"/>
            <w:sz w:val="30"/>
            <w:szCs w:val="30"/>
          </w:rPr>
          <w:t>5</w:t>
        </w:r>
        <w:r>
          <w:rPr>
            <w:rFonts w:ascii="宋体" w:hAnsi="宋体" w:hint="eastAsia"/>
            <w:sz w:val="30"/>
            <w:szCs w:val="30"/>
          </w:rPr>
          <w:t>月</w:t>
        </w:r>
        <w:r>
          <w:rPr>
            <w:rFonts w:ascii="宋体" w:hAnsi="宋体"/>
            <w:sz w:val="30"/>
            <w:szCs w:val="30"/>
          </w:rPr>
          <w:t>21</w:t>
        </w:r>
        <w:r>
          <w:rPr>
            <w:rFonts w:ascii="宋体" w:hAnsi="宋体" w:hint="eastAsia"/>
            <w:sz w:val="30"/>
            <w:szCs w:val="30"/>
          </w:rPr>
          <w:t>日</w:t>
        </w:r>
      </w:smartTag>
      <w:r>
        <w:rPr>
          <w:rFonts w:ascii="宋体" w:hAnsi="宋体" w:hint="eastAsia"/>
          <w:sz w:val="30"/>
          <w:szCs w:val="30"/>
        </w:rPr>
        <w:t>印发</w:t>
      </w:r>
    </w:p>
    <w:sectPr w:rsidR="00F80FDA" w:rsidSect="0021195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7B2332"/>
    <w:rsid w:val="000130CD"/>
    <w:rsid w:val="000630E0"/>
    <w:rsid w:val="000F5F7B"/>
    <w:rsid w:val="001321EE"/>
    <w:rsid w:val="00153994"/>
    <w:rsid w:val="001B5D2C"/>
    <w:rsid w:val="00201F25"/>
    <w:rsid w:val="00211953"/>
    <w:rsid w:val="00237E01"/>
    <w:rsid w:val="00246706"/>
    <w:rsid w:val="002D551C"/>
    <w:rsid w:val="002E2407"/>
    <w:rsid w:val="00397C10"/>
    <w:rsid w:val="003B6350"/>
    <w:rsid w:val="004417DD"/>
    <w:rsid w:val="00472D4B"/>
    <w:rsid w:val="004771BF"/>
    <w:rsid w:val="004B3305"/>
    <w:rsid w:val="006C7EAE"/>
    <w:rsid w:val="007017F0"/>
    <w:rsid w:val="007808D8"/>
    <w:rsid w:val="008F6631"/>
    <w:rsid w:val="0093583D"/>
    <w:rsid w:val="00937D60"/>
    <w:rsid w:val="009A0BED"/>
    <w:rsid w:val="009C50DA"/>
    <w:rsid w:val="009E3309"/>
    <w:rsid w:val="00A300F2"/>
    <w:rsid w:val="00B1773C"/>
    <w:rsid w:val="00B7243A"/>
    <w:rsid w:val="00BF7AD1"/>
    <w:rsid w:val="00C238F8"/>
    <w:rsid w:val="00C50324"/>
    <w:rsid w:val="00CD6452"/>
    <w:rsid w:val="00CD6BFE"/>
    <w:rsid w:val="00CF6484"/>
    <w:rsid w:val="00D029DF"/>
    <w:rsid w:val="00D04286"/>
    <w:rsid w:val="00D3034F"/>
    <w:rsid w:val="00D42BD8"/>
    <w:rsid w:val="00D82371"/>
    <w:rsid w:val="00D866E0"/>
    <w:rsid w:val="00E540A7"/>
    <w:rsid w:val="00F01771"/>
    <w:rsid w:val="00F5411D"/>
    <w:rsid w:val="00F80FDA"/>
    <w:rsid w:val="01201691"/>
    <w:rsid w:val="05A50EA3"/>
    <w:rsid w:val="06AA759B"/>
    <w:rsid w:val="075B0844"/>
    <w:rsid w:val="096B6ADA"/>
    <w:rsid w:val="09B20B2C"/>
    <w:rsid w:val="0B174693"/>
    <w:rsid w:val="0C056710"/>
    <w:rsid w:val="0C2F1EF2"/>
    <w:rsid w:val="0C497B49"/>
    <w:rsid w:val="0E135F49"/>
    <w:rsid w:val="0FD94F23"/>
    <w:rsid w:val="12C44A47"/>
    <w:rsid w:val="12CC41E1"/>
    <w:rsid w:val="154F0A7B"/>
    <w:rsid w:val="18130103"/>
    <w:rsid w:val="18FC024E"/>
    <w:rsid w:val="1B007070"/>
    <w:rsid w:val="1B0A1B4B"/>
    <w:rsid w:val="20711A10"/>
    <w:rsid w:val="24D41A5A"/>
    <w:rsid w:val="253A563C"/>
    <w:rsid w:val="25975B72"/>
    <w:rsid w:val="297B2332"/>
    <w:rsid w:val="2C4C7DD2"/>
    <w:rsid w:val="2D5C02DE"/>
    <w:rsid w:val="33BF0C3F"/>
    <w:rsid w:val="33E17393"/>
    <w:rsid w:val="3A60058B"/>
    <w:rsid w:val="3EC6362C"/>
    <w:rsid w:val="3FB37601"/>
    <w:rsid w:val="402D2EDC"/>
    <w:rsid w:val="409F7B7C"/>
    <w:rsid w:val="41FC597B"/>
    <w:rsid w:val="47D76681"/>
    <w:rsid w:val="492E12A2"/>
    <w:rsid w:val="4B2E080E"/>
    <w:rsid w:val="4C7C4093"/>
    <w:rsid w:val="4D874AD6"/>
    <w:rsid w:val="511553F4"/>
    <w:rsid w:val="52172388"/>
    <w:rsid w:val="58D10B14"/>
    <w:rsid w:val="5BF87C70"/>
    <w:rsid w:val="61A67AD5"/>
    <w:rsid w:val="61F61E6F"/>
    <w:rsid w:val="637864AB"/>
    <w:rsid w:val="64336240"/>
    <w:rsid w:val="643C7702"/>
    <w:rsid w:val="6F291B27"/>
    <w:rsid w:val="6FE44D5F"/>
    <w:rsid w:val="7BFA152B"/>
    <w:rsid w:val="7C15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953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locked/>
    <w:rsid w:val="002119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飞礼勿视之后</dc:creator>
  <cp:keywords/>
  <dc:description/>
  <cp:lastModifiedBy>drw</cp:lastModifiedBy>
  <cp:revision>6</cp:revision>
  <cp:lastPrinted>2021-04-08T07:34:00Z</cp:lastPrinted>
  <dcterms:created xsi:type="dcterms:W3CDTF">2021-05-21T06:44:00Z</dcterms:created>
  <dcterms:modified xsi:type="dcterms:W3CDTF">2021-05-21T07:35:00Z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630DE56AA80E46A5A45FF067AB761D15</vt:lpwstr>
  </property>
</Properties>
</file>